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0" w:rsidRPr="0002785C" w:rsidRDefault="0002785C" w:rsidP="00C43BA0">
      <w:pPr>
        <w:rPr>
          <w:b/>
          <w:lang w:eastAsia="de-CH"/>
        </w:rPr>
      </w:pPr>
      <w:r>
        <w:rPr>
          <w:b/>
          <w:lang w:eastAsia="de-CH"/>
        </w:rPr>
        <w:t>Fiche descriptive pour les a</w:t>
      </w:r>
      <w:r w:rsidR="00812095" w:rsidRPr="0002785C">
        <w:rPr>
          <w:b/>
          <w:lang w:eastAsia="de-CH"/>
        </w:rPr>
        <w:t>ctivité</w:t>
      </w:r>
      <w:r>
        <w:rPr>
          <w:b/>
          <w:lang w:eastAsia="de-CH"/>
        </w:rPr>
        <w:t>s</w:t>
      </w:r>
      <w:r w:rsidR="00812095" w:rsidRPr="0002785C">
        <w:rPr>
          <w:b/>
          <w:lang w:eastAsia="de-CH"/>
        </w:rPr>
        <w:t xml:space="preserve"> parallèle</w:t>
      </w:r>
      <w:r>
        <w:rPr>
          <w:b/>
          <w:lang w:eastAsia="de-CH"/>
        </w:rPr>
        <w:t>s</w:t>
      </w:r>
    </w:p>
    <w:p w:rsidR="00C43BA0" w:rsidRPr="0002785C" w:rsidRDefault="00C43BA0" w:rsidP="00C43BA0"/>
    <w:p w:rsidR="00C43BA0" w:rsidRPr="0002785C" w:rsidRDefault="005F5C6B" w:rsidP="00C43BA0">
      <w:r w:rsidRPr="0002785C">
        <w:t>Veuillez renvoyer cette fiche (</w:t>
      </w:r>
      <w:r w:rsidR="00C67F4E">
        <w:t xml:space="preserve">ou </w:t>
      </w:r>
      <w:r w:rsidR="0002785C">
        <w:t>u</w:t>
      </w:r>
      <w:r w:rsidRPr="0002785C">
        <w:t>ne</w:t>
      </w:r>
      <w:r w:rsidR="0002785C">
        <w:t xml:space="preserve"> </w:t>
      </w:r>
      <w:r w:rsidRPr="0002785C">
        <w:t>feuille contenant les mêmes informations) à l</w:t>
      </w:r>
      <w:r w:rsidR="00677AAC">
        <w:t xml:space="preserve">a cheffe du projet bike2school </w:t>
      </w:r>
      <w:r w:rsidRPr="0002785C">
        <w:t>à l’adresse suivante:</w:t>
      </w:r>
    </w:p>
    <w:p w:rsidR="00C43BA0" w:rsidRPr="0002785C" w:rsidRDefault="00C43BA0" w:rsidP="00C43BA0">
      <w:pPr>
        <w:rPr>
          <w:noProof/>
        </w:rPr>
      </w:pPr>
    </w:p>
    <w:p w:rsidR="00C43BA0" w:rsidRPr="003F54E1" w:rsidRDefault="00677AAC" w:rsidP="00EC48BC">
      <w:pPr>
        <w:pStyle w:val="StandardWeb"/>
        <w:spacing w:before="0" w:beforeAutospacing="0" w:after="0" w:afterAutospacing="0" w:line="280" w:lineRule="atLeast"/>
        <w:rPr>
          <w:rFonts w:ascii="Arial" w:hAnsi="Arial"/>
          <w:noProof/>
          <w:spacing w:val="10"/>
          <w:sz w:val="20"/>
          <w:szCs w:val="20"/>
          <w:lang w:val="de-CH" w:eastAsia="de-DE"/>
        </w:rPr>
      </w:pPr>
      <w:r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Yvonne Müller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, </w:t>
      </w:r>
      <w:r w:rsidRPr="003F54E1">
        <w:rPr>
          <w:rFonts w:ascii="Arial" w:hAnsi="Arial" w:cs="Arial"/>
          <w:spacing w:val="10"/>
          <w:sz w:val="20"/>
          <w:szCs w:val="20"/>
          <w:lang w:val="de-CH"/>
        </w:rPr>
        <w:t>Cheffe de projet bike2school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, </w:t>
      </w:r>
      <w:r w:rsidR="00812095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PRO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 </w:t>
      </w:r>
      <w:r w:rsidR="00812095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VELO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 </w:t>
      </w:r>
      <w:r w:rsidR="00812095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Suisse</w:t>
      </w:r>
      <w:r w:rsidR="006C0AA4">
        <w:rPr>
          <w:rFonts w:ascii="Arial" w:hAnsi="Arial" w:cs="Arial"/>
          <w:noProof/>
          <w:spacing w:val="10"/>
          <w:sz w:val="20"/>
          <w:szCs w:val="20"/>
          <w:lang w:val="de-CH"/>
        </w:rPr>
        <w:t>,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 </w:t>
      </w:r>
      <w:r w:rsidR="003F54E1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Birkenweg 61,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 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301</w:t>
      </w:r>
      <w:r w:rsidR="003F54E1">
        <w:rPr>
          <w:rFonts w:ascii="Arial" w:hAnsi="Arial" w:cs="Arial"/>
          <w:noProof/>
          <w:spacing w:val="10"/>
          <w:sz w:val="20"/>
          <w:szCs w:val="20"/>
          <w:lang w:val="de-CH"/>
        </w:rPr>
        <w:t>3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 Bern</w:t>
      </w:r>
      <w:r w:rsidR="00812095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e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 xml:space="preserve">, 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T</w:t>
      </w:r>
      <w:r w:rsidR="00812095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é</w:t>
      </w:r>
      <w:r w:rsidR="00C43BA0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l. 031 318 54 1</w:t>
      </w:r>
      <w:r w:rsidR="00EC48BC" w:rsidRPr="003F54E1">
        <w:rPr>
          <w:rFonts w:ascii="Arial" w:hAnsi="Arial" w:cs="Arial"/>
          <w:noProof/>
          <w:spacing w:val="10"/>
          <w:sz w:val="20"/>
          <w:szCs w:val="20"/>
          <w:lang w:val="de-CH"/>
        </w:rPr>
        <w:t>4</w:t>
      </w:r>
      <w:r w:rsidR="00C43BA0" w:rsidRPr="003F54E1">
        <w:rPr>
          <w:rFonts w:ascii="Arial" w:hAnsi="Arial"/>
          <w:noProof/>
          <w:spacing w:val="10"/>
          <w:sz w:val="20"/>
          <w:szCs w:val="20"/>
          <w:lang w:val="de-CH" w:eastAsia="de-DE"/>
        </w:rPr>
        <w:t xml:space="preserve">, </w:t>
      </w:r>
      <w:hyperlink r:id="rId8" w:history="1">
        <w:r w:rsidRPr="003F54E1">
          <w:rPr>
            <w:rStyle w:val="Hyperlink"/>
            <w:rFonts w:ascii="Arial" w:hAnsi="Arial"/>
            <w:noProof/>
            <w:spacing w:val="10"/>
            <w:sz w:val="20"/>
            <w:szCs w:val="20"/>
            <w:lang w:val="de-CH" w:eastAsia="de-DE"/>
          </w:rPr>
          <w:t>yvonne.mueller@pro-velo.ch</w:t>
        </w:r>
      </w:hyperlink>
      <w:r w:rsidR="00EC48BC" w:rsidRPr="003F54E1">
        <w:rPr>
          <w:rFonts w:ascii="Arial" w:hAnsi="Arial"/>
          <w:noProof/>
          <w:spacing w:val="10"/>
          <w:sz w:val="20"/>
          <w:szCs w:val="20"/>
          <w:lang w:val="de-CH" w:eastAsia="de-DE"/>
        </w:rPr>
        <w:t xml:space="preserve"> </w:t>
      </w:r>
    </w:p>
    <w:p w:rsidR="00C43BA0" w:rsidRPr="003F54E1" w:rsidRDefault="00C43BA0" w:rsidP="00C43BA0">
      <w:pPr>
        <w:rPr>
          <w:lang w:val="de-CH"/>
        </w:rPr>
      </w:pPr>
    </w:p>
    <w:p w:rsidR="00C43BA0" w:rsidRPr="0002785C" w:rsidRDefault="006C0AA4" w:rsidP="00C43BA0">
      <w:pPr>
        <w:tabs>
          <w:tab w:val="left" w:leader="dot" w:pos="3969"/>
          <w:tab w:val="left" w:leader="dot" w:pos="8505"/>
        </w:tabs>
        <w:spacing w:line="480" w:lineRule="auto"/>
      </w:pPr>
      <w:r>
        <w:t>É</w:t>
      </w:r>
      <w:r w:rsidR="00812095" w:rsidRPr="0002785C">
        <w:t>cole</w:t>
      </w:r>
      <w:r w:rsidR="00C43BA0" w:rsidRPr="0002785C">
        <w:tab/>
      </w:r>
      <w:r w:rsidR="003F54E1">
        <w:t>NPA /</w:t>
      </w:r>
      <w:r w:rsidR="00812095" w:rsidRPr="0002785C">
        <w:t xml:space="preserve"> lieu</w:t>
      </w:r>
      <w:r w:rsidR="003F54E1">
        <w:t xml:space="preserve"> / canton</w:t>
      </w:r>
      <w:r w:rsidR="00C43BA0" w:rsidRPr="0002785C">
        <w:tab/>
      </w:r>
    </w:p>
    <w:p w:rsidR="003F7E99" w:rsidRDefault="006C0AA4" w:rsidP="00C43BA0">
      <w:pPr>
        <w:tabs>
          <w:tab w:val="left" w:leader="dot" w:pos="8505"/>
        </w:tabs>
        <w:spacing w:line="480" w:lineRule="auto"/>
      </w:pPr>
      <w:r>
        <w:t>Prénom/n</w:t>
      </w:r>
      <w:bookmarkStart w:id="0" w:name="_GoBack"/>
      <w:bookmarkEnd w:id="0"/>
      <w:r w:rsidR="003F7E99" w:rsidRPr="003F7E99">
        <w:t>om de l'enseignant-e</w:t>
      </w:r>
      <w:r w:rsidR="003F7E99">
        <w:t>……………………………………………………………………</w:t>
      </w:r>
    </w:p>
    <w:p w:rsidR="00C43BA0" w:rsidRPr="0002785C" w:rsidRDefault="003F54E1" w:rsidP="00C43BA0">
      <w:pPr>
        <w:tabs>
          <w:tab w:val="left" w:leader="dot" w:pos="8505"/>
        </w:tabs>
        <w:spacing w:line="480" w:lineRule="auto"/>
      </w:pPr>
      <w:r>
        <w:t>E-m</w:t>
      </w:r>
      <w:r w:rsidR="00EC48BC">
        <w:t>ail…………………………………………Tél.</w:t>
      </w:r>
      <w:r w:rsidR="00C43BA0" w:rsidRPr="0002785C">
        <w:tab/>
      </w:r>
    </w:p>
    <w:p w:rsidR="00C43BA0" w:rsidRPr="0002785C" w:rsidRDefault="00812095" w:rsidP="00C43BA0">
      <w:pPr>
        <w:tabs>
          <w:tab w:val="left" w:leader="dot" w:pos="3969"/>
          <w:tab w:val="left" w:leader="dot" w:pos="8505"/>
        </w:tabs>
        <w:spacing w:line="480" w:lineRule="auto"/>
      </w:pPr>
      <w:r w:rsidRPr="0002785C">
        <w:t>Classe</w:t>
      </w:r>
      <w:r w:rsidR="00C43BA0" w:rsidRPr="0002785C">
        <w:tab/>
      </w:r>
      <w:r w:rsidRPr="0002785C">
        <w:t>Nom de l’équipe</w:t>
      </w:r>
      <w:r w:rsidR="00C43BA0" w:rsidRPr="0002785C">
        <w:tab/>
      </w:r>
    </w:p>
    <w:p w:rsidR="00C43BA0" w:rsidRPr="0002785C" w:rsidRDefault="00812095" w:rsidP="00C43BA0">
      <w:pPr>
        <w:tabs>
          <w:tab w:val="left" w:leader="dot" w:pos="8505"/>
        </w:tabs>
        <w:spacing w:line="480" w:lineRule="auto"/>
      </w:pPr>
      <w:r w:rsidRPr="0002785C">
        <w:t>Nom de l’activité parallèle</w:t>
      </w:r>
      <w:r w:rsidR="00C43BA0" w:rsidRPr="0002785C">
        <w:tab/>
      </w:r>
    </w:p>
    <w:p w:rsidR="00C43BA0" w:rsidRPr="0002785C" w:rsidRDefault="00C43BA0" w:rsidP="00C43BA0">
      <w:pPr>
        <w:tabs>
          <w:tab w:val="left" w:leader="dot" w:pos="8505"/>
        </w:tabs>
        <w:spacing w:line="480" w:lineRule="auto"/>
      </w:pPr>
      <w:r w:rsidRPr="0002785C">
        <w:tab/>
      </w:r>
    </w:p>
    <w:p w:rsidR="00C43BA0" w:rsidRPr="0002785C" w:rsidRDefault="00C43BA0" w:rsidP="00C43BA0">
      <w:pPr>
        <w:tabs>
          <w:tab w:val="left" w:leader="dot" w:pos="3969"/>
          <w:tab w:val="left" w:leader="dot" w:pos="8505"/>
        </w:tabs>
      </w:pPr>
    </w:p>
    <w:p w:rsidR="00C43BA0" w:rsidRPr="0002785C" w:rsidRDefault="005F5C6B" w:rsidP="00C43BA0">
      <w:pPr>
        <w:tabs>
          <w:tab w:val="left" w:leader="dot" w:pos="3969"/>
          <w:tab w:val="left" w:leader="dot" w:pos="8505"/>
        </w:tabs>
      </w:pPr>
      <w:r w:rsidRPr="0002785C">
        <w:rPr>
          <w:b/>
        </w:rPr>
        <w:t xml:space="preserve">Brève description </w:t>
      </w:r>
      <w:r w:rsidR="00C43BA0" w:rsidRPr="0002785C">
        <w:t>(</w:t>
      </w:r>
      <w:r w:rsidRPr="0002785C">
        <w:t>date</w:t>
      </w:r>
      <w:r w:rsidR="00C43BA0" w:rsidRPr="0002785C">
        <w:t>,</w:t>
      </w:r>
      <w:r w:rsidRPr="0002785C">
        <w:t xml:space="preserve"> durée, déroulement, participation d’externes, etc.)</w:t>
      </w:r>
    </w:p>
    <w:p w:rsidR="00C43BA0" w:rsidRPr="0002785C" w:rsidRDefault="00C43BA0" w:rsidP="00C43BA0">
      <w:pPr>
        <w:tabs>
          <w:tab w:val="left" w:leader="dot" w:pos="3969"/>
          <w:tab w:val="left" w:leader="dot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C43BA0" w:rsidRPr="0002785C" w:rsidTr="005F7163">
        <w:tc>
          <w:tcPr>
            <w:tcW w:w="8927" w:type="dxa"/>
          </w:tcPr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</w:tc>
      </w:tr>
    </w:tbl>
    <w:p w:rsidR="00C43BA0" w:rsidRPr="0002785C" w:rsidRDefault="00C43BA0" w:rsidP="00C43BA0">
      <w:pPr>
        <w:tabs>
          <w:tab w:val="left" w:leader="dot" w:pos="3969"/>
          <w:tab w:val="left" w:leader="dot" w:pos="8505"/>
        </w:tabs>
      </w:pPr>
    </w:p>
    <w:p w:rsidR="00C43BA0" w:rsidRPr="0002785C" w:rsidRDefault="00C43BA0" w:rsidP="00C43BA0">
      <w:pPr>
        <w:tabs>
          <w:tab w:val="left" w:leader="dot" w:pos="3969"/>
          <w:tab w:val="left" w:leader="dot" w:pos="8505"/>
        </w:tabs>
      </w:pPr>
      <w:r w:rsidRPr="0002785C">
        <w:rPr>
          <w:b/>
        </w:rPr>
        <w:t>Do</w:t>
      </w:r>
      <w:r w:rsidR="005F5C6B" w:rsidRPr="0002785C">
        <w:rPr>
          <w:b/>
        </w:rPr>
        <w:t>c</w:t>
      </w:r>
      <w:r w:rsidRPr="0002785C">
        <w:rPr>
          <w:b/>
        </w:rPr>
        <w:t>umentation</w:t>
      </w:r>
      <w:r w:rsidRPr="0002785C">
        <w:t xml:space="preserve"> (</w:t>
      </w:r>
      <w:r w:rsidR="00C67F4E">
        <w:t>photos</w:t>
      </w:r>
      <w:r w:rsidR="005F5C6B" w:rsidRPr="0002785C">
        <w:t>, programme, article de journal</w:t>
      </w:r>
      <w:r w:rsidR="00C67F4E">
        <w:t xml:space="preserve"> -</w:t>
      </w:r>
      <w:r w:rsidR="005F5C6B" w:rsidRPr="0002785C">
        <w:t xml:space="preserve"> également en annexe, publication sur le site Internet de l’école, etc.)</w:t>
      </w:r>
      <w:r w:rsidRPr="0002785C">
        <w:t xml:space="preserve">. </w:t>
      </w:r>
      <w:r w:rsidR="005F5C6B" w:rsidRPr="0002785C">
        <w:t>Nous publions volontiers vos photos sur le site</w:t>
      </w:r>
      <w:r w:rsidRPr="0002785C">
        <w:t xml:space="preserve"> </w:t>
      </w:r>
      <w:hyperlink r:id="rId9" w:history="1">
        <w:r w:rsidRPr="0002785C">
          <w:rPr>
            <w:rStyle w:val="Hyperlink"/>
          </w:rPr>
          <w:t>www.bike2school.ch</w:t>
        </w:r>
      </w:hyperlink>
      <w:r w:rsidRPr="0002785C">
        <w:t>!</w:t>
      </w:r>
    </w:p>
    <w:p w:rsidR="00C43BA0" w:rsidRPr="0002785C" w:rsidRDefault="00C43BA0" w:rsidP="00C43BA0">
      <w:pPr>
        <w:tabs>
          <w:tab w:val="left" w:leader="dot" w:pos="3969"/>
          <w:tab w:val="left" w:leader="dot" w:pos="8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C43BA0" w:rsidRPr="0002785C" w:rsidTr="005F7163">
        <w:tc>
          <w:tcPr>
            <w:tcW w:w="8927" w:type="dxa"/>
          </w:tcPr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  <w:p w:rsidR="00C43BA0" w:rsidRPr="0002785C" w:rsidRDefault="00C43BA0" w:rsidP="005F7163">
            <w:pPr>
              <w:tabs>
                <w:tab w:val="left" w:leader="dot" w:pos="3969"/>
                <w:tab w:val="left" w:leader="dot" w:pos="8505"/>
              </w:tabs>
            </w:pPr>
          </w:p>
        </w:tc>
      </w:tr>
    </w:tbl>
    <w:p w:rsidR="00A2545F" w:rsidRPr="0002785C" w:rsidRDefault="00A2545F" w:rsidP="00812095"/>
    <w:sectPr w:rsidR="00A2545F" w:rsidRPr="0002785C">
      <w:headerReference w:type="default" r:id="rId10"/>
      <w:footerReference w:type="default" r:id="rId11"/>
      <w:type w:val="continuous"/>
      <w:pgSz w:w="11906" w:h="16838" w:code="9"/>
      <w:pgMar w:top="2495" w:right="1134" w:bottom="1418" w:left="1985" w:header="6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35" w:rsidRDefault="00897E35">
      <w:r>
        <w:separator/>
      </w:r>
    </w:p>
  </w:endnote>
  <w:endnote w:type="continuationSeparator" w:id="0">
    <w:p w:rsidR="00897E35" w:rsidRDefault="0089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portation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57" w:rsidRPr="00812095" w:rsidRDefault="00D04457" w:rsidP="006A37EA">
    <w:pPr>
      <w:pBdr>
        <w:top w:val="single" w:sz="4" w:space="1" w:color="auto"/>
      </w:pBdr>
      <w:tabs>
        <w:tab w:val="right" w:pos="8787"/>
      </w:tabs>
      <w:spacing w:line="200" w:lineRule="exact"/>
      <w:rPr>
        <w:rFonts w:cs="Arial"/>
        <w:sz w:val="14"/>
        <w:lang w:val="fr-FR"/>
      </w:rPr>
    </w:pPr>
    <w:r w:rsidRPr="00812095">
      <w:rPr>
        <w:rFonts w:cs="Arial"/>
        <w:sz w:val="14"/>
        <w:lang w:val="fr-FR"/>
      </w:rPr>
      <w:tab/>
    </w:r>
    <w:r w:rsidR="0057532B" w:rsidRPr="00812095">
      <w:rPr>
        <w:rFonts w:cs="Arial"/>
        <w:sz w:val="14"/>
        <w:lang w:val="fr-FR"/>
      </w:rPr>
      <w:t xml:space="preserve">Page </w:t>
    </w:r>
    <w:r w:rsidR="0057532B" w:rsidRPr="0062511D">
      <w:rPr>
        <w:rFonts w:cs="Arial"/>
        <w:sz w:val="14"/>
        <w:lang w:val="de-DE"/>
      </w:rPr>
      <w:fldChar w:fldCharType="begin"/>
    </w:r>
    <w:r w:rsidR="0057532B" w:rsidRPr="00812095">
      <w:rPr>
        <w:rFonts w:cs="Arial"/>
        <w:sz w:val="14"/>
        <w:lang w:val="fr-FR"/>
      </w:rPr>
      <w:instrText xml:space="preserve"> PAGE </w:instrText>
    </w:r>
    <w:r w:rsidR="0057532B" w:rsidRPr="0062511D">
      <w:rPr>
        <w:rFonts w:cs="Arial"/>
        <w:sz w:val="14"/>
        <w:lang w:val="de-DE"/>
      </w:rPr>
      <w:fldChar w:fldCharType="separate"/>
    </w:r>
    <w:r w:rsidR="006C0AA4">
      <w:rPr>
        <w:rFonts w:cs="Arial"/>
        <w:sz w:val="14"/>
        <w:lang w:val="fr-FR"/>
      </w:rPr>
      <w:t>1</w:t>
    </w:r>
    <w:r w:rsidR="0057532B" w:rsidRPr="0062511D">
      <w:rPr>
        <w:rFonts w:cs="Arial"/>
        <w:sz w:val="14"/>
        <w:lang w:val="de-DE"/>
      </w:rPr>
      <w:fldChar w:fldCharType="end"/>
    </w:r>
    <w:r w:rsidR="0057532B" w:rsidRPr="00812095">
      <w:rPr>
        <w:rFonts w:cs="Arial"/>
        <w:sz w:val="14"/>
        <w:lang w:val="fr-FR"/>
      </w:rPr>
      <w:t xml:space="preserve"> / </w:t>
    </w:r>
    <w:r w:rsidR="0057532B" w:rsidRPr="0062511D">
      <w:rPr>
        <w:rFonts w:cs="Arial"/>
        <w:sz w:val="14"/>
        <w:lang w:val="de-DE"/>
      </w:rPr>
      <w:fldChar w:fldCharType="begin"/>
    </w:r>
    <w:r w:rsidR="0057532B" w:rsidRPr="00812095">
      <w:rPr>
        <w:rFonts w:cs="Arial"/>
        <w:sz w:val="14"/>
        <w:lang w:val="fr-FR"/>
      </w:rPr>
      <w:instrText xml:space="preserve"> NUMPAGES </w:instrText>
    </w:r>
    <w:r w:rsidR="0057532B" w:rsidRPr="0062511D">
      <w:rPr>
        <w:rFonts w:cs="Arial"/>
        <w:sz w:val="14"/>
        <w:lang w:val="de-DE"/>
      </w:rPr>
      <w:fldChar w:fldCharType="separate"/>
    </w:r>
    <w:r w:rsidR="006C0AA4">
      <w:rPr>
        <w:rFonts w:cs="Arial"/>
        <w:sz w:val="14"/>
        <w:lang w:val="fr-FR"/>
      </w:rPr>
      <w:t>1</w:t>
    </w:r>
    <w:r w:rsidR="0057532B" w:rsidRPr="0062511D">
      <w:rPr>
        <w:rFonts w:cs="Arial"/>
        <w:sz w:val="14"/>
        <w:lang w:val="de-DE"/>
      </w:rPr>
      <w:fldChar w:fldCharType="end"/>
    </w:r>
  </w:p>
  <w:p w:rsidR="003F54E1" w:rsidRDefault="003F54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35" w:rsidRDefault="00897E35">
      <w:r>
        <w:separator/>
      </w:r>
    </w:p>
  </w:footnote>
  <w:footnote w:type="continuationSeparator" w:id="0">
    <w:p w:rsidR="00897E35" w:rsidRDefault="0089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84" w:rsidRDefault="00E210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4536440</wp:posOffset>
          </wp:positionH>
          <wp:positionV relativeFrom="margin">
            <wp:posOffset>-1456055</wp:posOffset>
          </wp:positionV>
          <wp:extent cx="1173480" cy="872490"/>
          <wp:effectExtent l="0" t="0" r="7620" b="3810"/>
          <wp:wrapNone/>
          <wp:docPr id="2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3263900</wp:posOffset>
          </wp:positionH>
          <wp:positionV relativeFrom="paragraph">
            <wp:posOffset>-271145</wp:posOffset>
          </wp:positionV>
          <wp:extent cx="1181100" cy="1466215"/>
          <wp:effectExtent l="0" t="0" r="0" b="635"/>
          <wp:wrapNone/>
          <wp:docPr id="2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-53975</wp:posOffset>
          </wp:positionV>
          <wp:extent cx="1801495" cy="359410"/>
          <wp:effectExtent l="0" t="0" r="8255" b="2540"/>
          <wp:wrapNone/>
          <wp:docPr id="25" name="Bild 25" descr="prove_su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rove_su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A45FD"/>
    <w:multiLevelType w:val="hybridMultilevel"/>
    <w:tmpl w:val="567EA8B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220757"/>
    <w:multiLevelType w:val="hybridMultilevel"/>
    <w:tmpl w:val="567EA8B2"/>
    <w:lvl w:ilvl="0" w:tplc="35FECFE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Transportation" w:hAnsi="Transportatio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4774AB"/>
    <w:multiLevelType w:val="singleLevel"/>
    <w:tmpl w:val="746CD9DC"/>
    <w:lvl w:ilvl="0">
      <w:start w:val="1"/>
      <w:numFmt w:val="bullet"/>
      <w:lvlText w:val=""/>
      <w:lvlJc w:val="left"/>
      <w:pPr>
        <w:tabs>
          <w:tab w:val="num" w:pos="357"/>
        </w:tabs>
        <w:ind w:left="357" w:hanging="357"/>
      </w:pPr>
      <w:rPr>
        <w:rFonts w:ascii="Transportation" w:hAnsi="Transportation" w:hint="default"/>
      </w:rPr>
    </w:lvl>
  </w:abstractNum>
  <w:num w:numId="1">
    <w:abstractNumId w:val="0"/>
    <w:lvlOverride w:ilvl="0">
      <w:lvl w:ilvl="0">
        <w:start w:val="1"/>
        <w:numFmt w:val="bullet"/>
        <w:lvlText w:val=""/>
        <w:legacy w:legacy="1" w:legacySpace="0" w:legacyIndent="283"/>
        <w:lvlJc w:val="left"/>
        <w:pPr>
          <w:ind w:left="283" w:hanging="283"/>
        </w:pPr>
        <w:rPr>
          <w:rFonts w:ascii="Transportation" w:hAnsi="Transportation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-relative:margin;mso-position-vertic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0"/>
    <w:rsid w:val="0002785C"/>
    <w:rsid w:val="0003294B"/>
    <w:rsid w:val="000427A0"/>
    <w:rsid w:val="00046236"/>
    <w:rsid w:val="0005055C"/>
    <w:rsid w:val="000731CD"/>
    <w:rsid w:val="0007344E"/>
    <w:rsid w:val="00082310"/>
    <w:rsid w:val="000C3C32"/>
    <w:rsid w:val="001D0FDE"/>
    <w:rsid w:val="00280DCC"/>
    <w:rsid w:val="002B78ED"/>
    <w:rsid w:val="002E2CD4"/>
    <w:rsid w:val="003B5D25"/>
    <w:rsid w:val="003D420B"/>
    <w:rsid w:val="003D561C"/>
    <w:rsid w:val="003F54E1"/>
    <w:rsid w:val="003F7E99"/>
    <w:rsid w:val="00423C34"/>
    <w:rsid w:val="0045179A"/>
    <w:rsid w:val="004809F8"/>
    <w:rsid w:val="004940D6"/>
    <w:rsid w:val="004D7FE0"/>
    <w:rsid w:val="0053231D"/>
    <w:rsid w:val="00570F3A"/>
    <w:rsid w:val="0057532B"/>
    <w:rsid w:val="005B649D"/>
    <w:rsid w:val="005F5C6B"/>
    <w:rsid w:val="005F7163"/>
    <w:rsid w:val="00603484"/>
    <w:rsid w:val="00632344"/>
    <w:rsid w:val="00677AAC"/>
    <w:rsid w:val="006A37EA"/>
    <w:rsid w:val="006B1A77"/>
    <w:rsid w:val="006C0AA4"/>
    <w:rsid w:val="006C770F"/>
    <w:rsid w:val="00734DDA"/>
    <w:rsid w:val="007755F9"/>
    <w:rsid w:val="00793F2B"/>
    <w:rsid w:val="007A426D"/>
    <w:rsid w:val="00812095"/>
    <w:rsid w:val="00897E35"/>
    <w:rsid w:val="00904FA4"/>
    <w:rsid w:val="00934827"/>
    <w:rsid w:val="009633BD"/>
    <w:rsid w:val="00986767"/>
    <w:rsid w:val="00A2545F"/>
    <w:rsid w:val="00A921CE"/>
    <w:rsid w:val="00AA3A31"/>
    <w:rsid w:val="00BF2C61"/>
    <w:rsid w:val="00C07D39"/>
    <w:rsid w:val="00C43BA0"/>
    <w:rsid w:val="00C60BAC"/>
    <w:rsid w:val="00C67F4E"/>
    <w:rsid w:val="00CD36A5"/>
    <w:rsid w:val="00D04457"/>
    <w:rsid w:val="00D34115"/>
    <w:rsid w:val="00D81413"/>
    <w:rsid w:val="00D82DD1"/>
    <w:rsid w:val="00E2102B"/>
    <w:rsid w:val="00E64FAE"/>
    <w:rsid w:val="00EA7BF4"/>
    <w:rsid w:val="00EB7829"/>
    <w:rsid w:val="00EC48BC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pacing w:val="10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144"/>
    </w:pPr>
    <w:rPr>
      <w:lang w:val="de-D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MarianneFssler">
    <w:name w:val="E-MailFormatvorlage23"/>
    <w:aliases w:val="E-MailFormatvorlage23"/>
    <w:semiHidden/>
    <w:personal/>
    <w:rsid w:val="00C43BA0"/>
    <w:rPr>
      <w:rFonts w:ascii="Arial" w:hAnsi="Arial" w:cs="Arial"/>
      <w:color w:val="auto"/>
      <w:sz w:val="20"/>
      <w:szCs w:val="20"/>
    </w:rPr>
  </w:style>
  <w:style w:type="paragraph" w:customStyle="1" w:styleId="Formatvorlage1">
    <w:name w:val="Formatvorlage1"/>
    <w:basedOn w:val="Standard"/>
  </w:style>
  <w:style w:type="paragraph" w:styleId="StandardWeb">
    <w:name w:val="Normal (Web)"/>
    <w:basedOn w:val="Standard"/>
    <w:rsid w:val="00C43BA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e-CH"/>
    </w:rPr>
  </w:style>
  <w:style w:type="table" w:styleId="Tabellenraster">
    <w:name w:val="Table Grid"/>
    <w:basedOn w:val="NormaleTabelle"/>
    <w:rsid w:val="00C43BA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pacing w:val="10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144"/>
    </w:pPr>
    <w:rPr>
      <w:lang w:val="de-D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MarianneFssler">
    <w:name w:val="E-MailFormatvorlage23"/>
    <w:aliases w:val="E-MailFormatvorlage23"/>
    <w:semiHidden/>
    <w:personal/>
    <w:rsid w:val="00C43BA0"/>
    <w:rPr>
      <w:rFonts w:ascii="Arial" w:hAnsi="Arial" w:cs="Arial"/>
      <w:color w:val="auto"/>
      <w:sz w:val="20"/>
      <w:szCs w:val="20"/>
    </w:rPr>
  </w:style>
  <w:style w:type="paragraph" w:customStyle="1" w:styleId="Formatvorlage1">
    <w:name w:val="Formatvorlage1"/>
    <w:basedOn w:val="Standard"/>
  </w:style>
  <w:style w:type="paragraph" w:styleId="StandardWeb">
    <w:name w:val="Normal (Web)"/>
    <w:basedOn w:val="Standard"/>
    <w:rsid w:val="00C43BA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e-CH"/>
    </w:rPr>
  </w:style>
  <w:style w:type="table" w:styleId="Tabellenraster">
    <w:name w:val="Table Grid"/>
    <w:basedOn w:val="NormaleTabelle"/>
    <w:rsid w:val="00C43BA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mueller@pro-velo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ke2schoo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AppData\Roaming\Microsoft\Vorlagen\bike2school_Vorlage_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bike2school_Vorlage_f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ascom</Company>
  <LinksUpToDate>false</LinksUpToDate>
  <CharactersWithSpaces>876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http://www.bike2school.ch/</vt:lpwstr>
      </vt:variant>
      <vt:variant>
        <vt:lpwstr/>
      </vt:variant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mailto:yvonne.mueller@pro-velo.ch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Yvonne Müller</dc:creator>
  <cp:lastModifiedBy>Yvonne Müller</cp:lastModifiedBy>
  <cp:revision>2</cp:revision>
  <cp:lastPrinted>2008-08-28T11:39:00Z</cp:lastPrinted>
  <dcterms:created xsi:type="dcterms:W3CDTF">2018-06-11T13:04:00Z</dcterms:created>
  <dcterms:modified xsi:type="dcterms:W3CDTF">2018-06-11T13:04:00Z</dcterms:modified>
</cp:coreProperties>
</file>