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04A" w:rsidRDefault="0045204A">
      <w:pPr>
        <w:rPr>
          <w:b/>
          <w:lang w:eastAsia="de-CH"/>
        </w:rPr>
      </w:pPr>
      <w:bookmarkStart w:id="0" w:name="_GoBack"/>
      <w:bookmarkEnd w:id="0"/>
    </w:p>
    <w:p w:rsidR="0045204A" w:rsidRDefault="0045204A">
      <w:pPr>
        <w:rPr>
          <w:b/>
          <w:lang w:eastAsia="de-CH"/>
        </w:rPr>
      </w:pPr>
    </w:p>
    <w:p w:rsidR="00A2545F" w:rsidRPr="00603484" w:rsidRDefault="00562D4F">
      <w:pPr>
        <w:rPr>
          <w:b/>
          <w:lang w:eastAsia="de-CH"/>
        </w:rPr>
      </w:pPr>
      <w:r>
        <w:rPr>
          <w:b/>
          <w:lang w:eastAsia="de-CH"/>
        </w:rPr>
        <w:t>Erfassungsblatt Begleitaktion</w:t>
      </w:r>
    </w:p>
    <w:p w:rsidR="00A2545F" w:rsidRDefault="00A2545F"/>
    <w:p w:rsidR="00EF4774" w:rsidRDefault="00562D4F" w:rsidP="00EF4774">
      <w:r>
        <w:t xml:space="preserve">Bitte senden Sie dieses Erfassungsblatt (bzw. ein eigenes mit den gleichen Inhalten) </w:t>
      </w:r>
      <w:r w:rsidR="00EF4774">
        <w:t xml:space="preserve">an die Projektleitung bike2school: </w:t>
      </w:r>
    </w:p>
    <w:p w:rsidR="00EF4774" w:rsidRDefault="00EF4774" w:rsidP="00EF4774">
      <w:pPr>
        <w:rPr>
          <w:noProof/>
        </w:rPr>
      </w:pPr>
    </w:p>
    <w:p w:rsidR="00EF4774" w:rsidRPr="00637E9B" w:rsidRDefault="009C5C33" w:rsidP="00EF4774">
      <w:pPr>
        <w:pStyle w:val="StandardWeb"/>
        <w:spacing w:before="0" w:beforeAutospacing="0" w:after="0" w:afterAutospacing="0" w:line="280" w:lineRule="exact"/>
        <w:rPr>
          <w:rFonts w:ascii="Arial" w:hAnsi="Arial" w:cs="Arial"/>
          <w:noProof/>
          <w:spacing w:val="10"/>
          <w:sz w:val="20"/>
          <w:szCs w:val="20"/>
        </w:rPr>
      </w:pPr>
      <w:r>
        <w:rPr>
          <w:rFonts w:ascii="Arial" w:hAnsi="Arial" w:cs="Arial"/>
          <w:noProof/>
          <w:spacing w:val="10"/>
          <w:sz w:val="20"/>
          <w:szCs w:val="20"/>
        </w:rPr>
        <w:t>Yvonne Müller</w:t>
      </w:r>
      <w:r w:rsidR="00EF4774">
        <w:rPr>
          <w:rFonts w:ascii="Arial" w:hAnsi="Arial" w:cs="Arial"/>
          <w:noProof/>
          <w:spacing w:val="10"/>
          <w:sz w:val="20"/>
          <w:szCs w:val="20"/>
        </w:rPr>
        <w:t xml:space="preserve">, Projektleiterin bike2school, Pro Velo Schweiz, </w:t>
      </w:r>
      <w:r w:rsidR="00C26395">
        <w:rPr>
          <w:rFonts w:ascii="Arial" w:hAnsi="Arial" w:cs="Arial"/>
          <w:noProof/>
          <w:spacing w:val="10"/>
          <w:sz w:val="20"/>
          <w:szCs w:val="20"/>
        </w:rPr>
        <w:t xml:space="preserve">Birkenweg 61, </w:t>
      </w:r>
      <w:r w:rsidR="00EF4774">
        <w:rPr>
          <w:rFonts w:ascii="Arial" w:hAnsi="Arial" w:cs="Arial"/>
          <w:noProof/>
          <w:spacing w:val="10"/>
          <w:sz w:val="20"/>
          <w:szCs w:val="20"/>
        </w:rPr>
        <w:t>30</w:t>
      </w:r>
      <w:r w:rsidR="002C2FC2">
        <w:rPr>
          <w:rFonts w:ascii="Arial" w:hAnsi="Arial" w:cs="Arial"/>
          <w:noProof/>
          <w:spacing w:val="10"/>
          <w:sz w:val="20"/>
          <w:szCs w:val="20"/>
        </w:rPr>
        <w:t>13</w:t>
      </w:r>
      <w:r w:rsidR="00EF4774">
        <w:rPr>
          <w:rFonts w:ascii="Arial" w:hAnsi="Arial" w:cs="Arial"/>
          <w:noProof/>
          <w:spacing w:val="10"/>
          <w:sz w:val="20"/>
          <w:szCs w:val="20"/>
        </w:rPr>
        <w:t xml:space="preserve"> Bern, Tel. 031 318 54 1</w:t>
      </w:r>
      <w:r w:rsidR="00AD0698">
        <w:rPr>
          <w:rFonts w:ascii="Arial" w:hAnsi="Arial" w:cs="Arial"/>
          <w:noProof/>
          <w:spacing w:val="10"/>
          <w:sz w:val="20"/>
          <w:szCs w:val="20"/>
        </w:rPr>
        <w:t>4</w:t>
      </w:r>
      <w:r w:rsidR="00EF4774" w:rsidRPr="00AD0698">
        <w:rPr>
          <w:rFonts w:ascii="Arial" w:hAnsi="Arial"/>
          <w:spacing w:val="10"/>
          <w:sz w:val="20"/>
          <w:szCs w:val="20"/>
          <w:lang w:eastAsia="de-DE"/>
        </w:rPr>
        <w:t xml:space="preserve">, </w:t>
      </w:r>
      <w:hyperlink r:id="rId8" w:history="1">
        <w:r w:rsidRPr="005548D5">
          <w:rPr>
            <w:rStyle w:val="Hyperlink"/>
            <w:rFonts w:ascii="Arial" w:hAnsi="Arial"/>
            <w:spacing w:val="10"/>
            <w:sz w:val="20"/>
            <w:szCs w:val="20"/>
            <w:lang w:eastAsia="de-DE"/>
          </w:rPr>
          <w:t>yvonne.mueller@pro-velo.ch</w:t>
        </w:r>
      </w:hyperlink>
      <w:r w:rsidR="00AD0698">
        <w:rPr>
          <w:rFonts w:ascii="Arial" w:hAnsi="Arial"/>
          <w:spacing w:val="10"/>
          <w:sz w:val="20"/>
          <w:szCs w:val="20"/>
          <w:lang w:eastAsia="de-DE"/>
        </w:rPr>
        <w:t xml:space="preserve"> </w:t>
      </w:r>
    </w:p>
    <w:p w:rsidR="00EF4774" w:rsidRDefault="00EF4774" w:rsidP="00EF4774">
      <w:pPr>
        <w:pStyle w:val="StandardWeb"/>
        <w:spacing w:before="0" w:beforeAutospacing="0" w:after="0" w:afterAutospacing="0" w:line="280" w:lineRule="exact"/>
        <w:rPr>
          <w:rFonts w:ascii="Arial" w:hAnsi="Arial" w:cs="Arial"/>
          <w:noProof/>
          <w:spacing w:val="10"/>
          <w:sz w:val="20"/>
          <w:szCs w:val="20"/>
        </w:rPr>
      </w:pPr>
    </w:p>
    <w:p w:rsidR="00562D4F" w:rsidRDefault="00562D4F"/>
    <w:p w:rsidR="00562D4F" w:rsidRDefault="00562D4F" w:rsidP="00562D4F">
      <w:pPr>
        <w:tabs>
          <w:tab w:val="left" w:leader="dot" w:pos="3969"/>
          <w:tab w:val="left" w:leader="dot" w:pos="8505"/>
        </w:tabs>
        <w:spacing w:line="480" w:lineRule="auto"/>
      </w:pPr>
      <w:r>
        <w:t>Schule</w:t>
      </w:r>
      <w:r>
        <w:tab/>
        <w:t>PLZ/Ort</w:t>
      </w:r>
      <w:r>
        <w:tab/>
      </w:r>
    </w:p>
    <w:p w:rsidR="00DD62C3" w:rsidRDefault="00DD62C3" w:rsidP="00DD62C3">
      <w:pPr>
        <w:tabs>
          <w:tab w:val="left" w:leader="dot" w:pos="8505"/>
        </w:tabs>
        <w:spacing w:line="480" w:lineRule="auto"/>
      </w:pPr>
      <w:r>
        <w:t xml:space="preserve">Vorname, Name Lehrperson </w:t>
      </w:r>
      <w:r>
        <w:tab/>
      </w:r>
    </w:p>
    <w:p w:rsidR="00E72882" w:rsidRDefault="00E72882" w:rsidP="00562D4F">
      <w:pPr>
        <w:tabs>
          <w:tab w:val="left" w:leader="dot" w:pos="3969"/>
          <w:tab w:val="left" w:leader="dot" w:pos="8505"/>
        </w:tabs>
        <w:spacing w:line="480" w:lineRule="auto"/>
      </w:pPr>
      <w:r>
        <w:t>E-Mail…………………………………………Telefon……………………………………………..</w:t>
      </w:r>
    </w:p>
    <w:p w:rsidR="00562D4F" w:rsidRDefault="00B61F86" w:rsidP="00562D4F">
      <w:pPr>
        <w:tabs>
          <w:tab w:val="left" w:leader="dot" w:pos="3969"/>
          <w:tab w:val="left" w:leader="dot" w:pos="8505"/>
        </w:tabs>
        <w:spacing w:line="480" w:lineRule="auto"/>
      </w:pPr>
      <w:r>
        <w:t>Klasse</w:t>
      </w:r>
      <w:r w:rsidR="00562D4F">
        <w:tab/>
      </w:r>
      <w:r>
        <w:t>Teamname</w:t>
      </w:r>
      <w:r w:rsidR="00562D4F">
        <w:tab/>
      </w:r>
    </w:p>
    <w:p w:rsidR="00562D4F" w:rsidRDefault="00EF4774" w:rsidP="00562D4F">
      <w:pPr>
        <w:tabs>
          <w:tab w:val="left" w:leader="dot" w:pos="8505"/>
        </w:tabs>
        <w:spacing w:line="480" w:lineRule="auto"/>
      </w:pPr>
      <w:r>
        <w:t xml:space="preserve">Name </w:t>
      </w:r>
      <w:r w:rsidR="00562D4F">
        <w:t xml:space="preserve">Begleitaktion </w:t>
      </w:r>
      <w:r>
        <w:t xml:space="preserve">(falls mehrere </w:t>
      </w:r>
      <w:r w:rsidR="00B61F86">
        <w:t xml:space="preserve">durchgeführt, </w:t>
      </w:r>
      <w:r>
        <w:t xml:space="preserve">auch </w:t>
      </w:r>
      <w:r w:rsidR="00562D4F">
        <w:t>Nr.</w:t>
      </w:r>
      <w:r>
        <w:t>)</w:t>
      </w:r>
      <w:r w:rsidR="00562D4F">
        <w:t xml:space="preserve"> </w:t>
      </w:r>
      <w:r w:rsidR="00562D4F">
        <w:tab/>
      </w:r>
    </w:p>
    <w:p w:rsidR="00B61F86" w:rsidRDefault="00B61F86" w:rsidP="00562D4F">
      <w:pPr>
        <w:tabs>
          <w:tab w:val="left" w:leader="dot" w:pos="8505"/>
        </w:tabs>
        <w:spacing w:line="480" w:lineRule="auto"/>
      </w:pPr>
      <w:r>
        <w:tab/>
      </w:r>
    </w:p>
    <w:p w:rsidR="00562D4F" w:rsidRDefault="00562D4F" w:rsidP="00562D4F">
      <w:pPr>
        <w:tabs>
          <w:tab w:val="left" w:leader="dot" w:pos="3969"/>
          <w:tab w:val="left" w:leader="dot" w:pos="8505"/>
        </w:tabs>
      </w:pPr>
    </w:p>
    <w:p w:rsidR="00562D4F" w:rsidRDefault="00562D4F" w:rsidP="00562D4F">
      <w:pPr>
        <w:tabs>
          <w:tab w:val="left" w:leader="dot" w:pos="3969"/>
          <w:tab w:val="left" w:leader="dot" w:pos="8505"/>
        </w:tabs>
      </w:pPr>
      <w:r w:rsidRPr="00562D4F">
        <w:rPr>
          <w:b/>
        </w:rPr>
        <w:t>Kurzbeschrieb</w:t>
      </w:r>
      <w:r>
        <w:t xml:space="preserve"> (Datum, Dauer, Ablauf,</w:t>
      </w:r>
      <w:r w:rsidR="00EF4774">
        <w:t xml:space="preserve"> Einbezug von Externen</w:t>
      </w:r>
      <w:r>
        <w:t>, etc.)</w:t>
      </w:r>
    </w:p>
    <w:p w:rsidR="00EF4774" w:rsidRDefault="00EF4774" w:rsidP="00562D4F">
      <w:pPr>
        <w:tabs>
          <w:tab w:val="left" w:leader="dot" w:pos="3969"/>
          <w:tab w:val="left" w:leader="dot" w:pos="8505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7"/>
      </w:tblGrid>
      <w:tr w:rsidR="00EF4774" w:rsidRPr="00EF4774" w:rsidTr="00564301">
        <w:tc>
          <w:tcPr>
            <w:tcW w:w="8927" w:type="dxa"/>
            <w:shd w:val="clear" w:color="auto" w:fill="auto"/>
          </w:tcPr>
          <w:p w:rsidR="00EF4774" w:rsidRDefault="00EF4774" w:rsidP="00564301">
            <w:pPr>
              <w:tabs>
                <w:tab w:val="left" w:leader="dot" w:pos="3969"/>
                <w:tab w:val="left" w:leader="dot" w:pos="8505"/>
              </w:tabs>
            </w:pPr>
          </w:p>
          <w:p w:rsidR="00EF4774" w:rsidRDefault="00EF4774" w:rsidP="00564301">
            <w:pPr>
              <w:tabs>
                <w:tab w:val="left" w:leader="dot" w:pos="3969"/>
                <w:tab w:val="left" w:leader="dot" w:pos="8505"/>
              </w:tabs>
            </w:pPr>
          </w:p>
          <w:p w:rsidR="00EF4774" w:rsidRDefault="00EF4774" w:rsidP="00564301">
            <w:pPr>
              <w:tabs>
                <w:tab w:val="left" w:leader="dot" w:pos="3969"/>
                <w:tab w:val="left" w:leader="dot" w:pos="8505"/>
              </w:tabs>
            </w:pPr>
          </w:p>
          <w:p w:rsidR="00EF4774" w:rsidRDefault="00EF4774" w:rsidP="00564301">
            <w:pPr>
              <w:tabs>
                <w:tab w:val="left" w:leader="dot" w:pos="3969"/>
                <w:tab w:val="left" w:leader="dot" w:pos="8505"/>
              </w:tabs>
            </w:pPr>
          </w:p>
          <w:p w:rsidR="00EF4774" w:rsidRDefault="00EF4774" w:rsidP="00564301">
            <w:pPr>
              <w:tabs>
                <w:tab w:val="left" w:leader="dot" w:pos="3969"/>
                <w:tab w:val="left" w:leader="dot" w:pos="8505"/>
              </w:tabs>
            </w:pPr>
          </w:p>
          <w:p w:rsidR="00EF4774" w:rsidRDefault="00EF4774" w:rsidP="00564301">
            <w:pPr>
              <w:tabs>
                <w:tab w:val="left" w:leader="dot" w:pos="3969"/>
                <w:tab w:val="left" w:leader="dot" w:pos="8505"/>
              </w:tabs>
            </w:pPr>
          </w:p>
          <w:p w:rsidR="00EF4774" w:rsidRDefault="00EF4774" w:rsidP="00564301">
            <w:pPr>
              <w:tabs>
                <w:tab w:val="left" w:leader="dot" w:pos="3969"/>
                <w:tab w:val="left" w:leader="dot" w:pos="8505"/>
              </w:tabs>
            </w:pPr>
          </w:p>
          <w:p w:rsidR="00EF4774" w:rsidRPr="00EF4774" w:rsidRDefault="00EF4774" w:rsidP="00564301">
            <w:pPr>
              <w:tabs>
                <w:tab w:val="left" w:leader="dot" w:pos="3969"/>
                <w:tab w:val="left" w:leader="dot" w:pos="8505"/>
              </w:tabs>
            </w:pPr>
          </w:p>
        </w:tc>
      </w:tr>
    </w:tbl>
    <w:p w:rsidR="00562D4F" w:rsidRDefault="00562D4F" w:rsidP="00562D4F">
      <w:pPr>
        <w:tabs>
          <w:tab w:val="left" w:leader="dot" w:pos="3969"/>
          <w:tab w:val="left" w:leader="dot" w:pos="8505"/>
        </w:tabs>
      </w:pPr>
    </w:p>
    <w:p w:rsidR="00562D4F" w:rsidRDefault="00562D4F" w:rsidP="00562D4F">
      <w:pPr>
        <w:tabs>
          <w:tab w:val="left" w:leader="dot" w:pos="3969"/>
          <w:tab w:val="left" w:leader="dot" w:pos="8505"/>
        </w:tabs>
      </w:pPr>
      <w:r w:rsidRPr="00562D4F">
        <w:rPr>
          <w:b/>
        </w:rPr>
        <w:t>Dokumentation</w:t>
      </w:r>
      <w:r>
        <w:t xml:space="preserve"> (Bilder, Programm</w:t>
      </w:r>
      <w:r w:rsidR="00EF4774">
        <w:t>, Zeitungsartikel – auch als Beilage, Publikation auf Schulwebsite, etc</w:t>
      </w:r>
      <w:r>
        <w:t xml:space="preserve">). Gerne publizieren wir </w:t>
      </w:r>
      <w:r w:rsidR="00EF4774">
        <w:t>Ihre</w:t>
      </w:r>
      <w:r>
        <w:t xml:space="preserve"> Bilder </w:t>
      </w:r>
      <w:r w:rsidR="00EF4774">
        <w:t xml:space="preserve">auch </w:t>
      </w:r>
      <w:r>
        <w:t xml:space="preserve">auf </w:t>
      </w:r>
      <w:hyperlink r:id="rId9" w:history="1">
        <w:r w:rsidRPr="006E5137">
          <w:rPr>
            <w:rStyle w:val="Hyperlink"/>
          </w:rPr>
          <w:t>www.bike2school.ch</w:t>
        </w:r>
      </w:hyperlink>
      <w:r>
        <w:t>!</w:t>
      </w:r>
    </w:p>
    <w:p w:rsidR="00562D4F" w:rsidRDefault="00562D4F" w:rsidP="00562D4F">
      <w:pPr>
        <w:tabs>
          <w:tab w:val="left" w:leader="dot" w:pos="3969"/>
          <w:tab w:val="left" w:leader="dot" w:pos="8505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7"/>
      </w:tblGrid>
      <w:tr w:rsidR="00EF4774" w:rsidTr="00564301">
        <w:tc>
          <w:tcPr>
            <w:tcW w:w="8927" w:type="dxa"/>
            <w:shd w:val="clear" w:color="auto" w:fill="auto"/>
          </w:tcPr>
          <w:p w:rsidR="00EF4774" w:rsidRDefault="00EF4774" w:rsidP="00564301">
            <w:pPr>
              <w:tabs>
                <w:tab w:val="left" w:leader="dot" w:pos="3969"/>
                <w:tab w:val="left" w:leader="dot" w:pos="8505"/>
              </w:tabs>
            </w:pPr>
          </w:p>
          <w:p w:rsidR="00EF4774" w:rsidRDefault="00EF4774" w:rsidP="00564301">
            <w:pPr>
              <w:tabs>
                <w:tab w:val="left" w:leader="dot" w:pos="3969"/>
                <w:tab w:val="left" w:leader="dot" w:pos="8505"/>
              </w:tabs>
            </w:pPr>
          </w:p>
          <w:p w:rsidR="00EF4774" w:rsidRDefault="00EF4774" w:rsidP="00564301">
            <w:pPr>
              <w:tabs>
                <w:tab w:val="left" w:leader="dot" w:pos="3969"/>
                <w:tab w:val="left" w:leader="dot" w:pos="8505"/>
              </w:tabs>
            </w:pPr>
          </w:p>
          <w:p w:rsidR="00EF4774" w:rsidRDefault="00EF4774" w:rsidP="00564301">
            <w:pPr>
              <w:tabs>
                <w:tab w:val="left" w:leader="dot" w:pos="3969"/>
                <w:tab w:val="left" w:leader="dot" w:pos="8505"/>
              </w:tabs>
            </w:pPr>
          </w:p>
          <w:p w:rsidR="005E2766" w:rsidRDefault="005E2766" w:rsidP="00564301">
            <w:pPr>
              <w:tabs>
                <w:tab w:val="left" w:leader="dot" w:pos="3969"/>
                <w:tab w:val="left" w:leader="dot" w:pos="8505"/>
              </w:tabs>
            </w:pPr>
          </w:p>
          <w:p w:rsidR="00EF4774" w:rsidRDefault="00EF4774" w:rsidP="00564301">
            <w:pPr>
              <w:tabs>
                <w:tab w:val="left" w:leader="dot" w:pos="3969"/>
                <w:tab w:val="left" w:leader="dot" w:pos="8505"/>
              </w:tabs>
            </w:pPr>
          </w:p>
          <w:p w:rsidR="00EF4774" w:rsidRDefault="00EF4774" w:rsidP="00564301">
            <w:pPr>
              <w:tabs>
                <w:tab w:val="left" w:leader="dot" w:pos="3969"/>
                <w:tab w:val="left" w:leader="dot" w:pos="8505"/>
              </w:tabs>
            </w:pPr>
          </w:p>
          <w:p w:rsidR="00EF4774" w:rsidRDefault="00EF4774" w:rsidP="00564301">
            <w:pPr>
              <w:tabs>
                <w:tab w:val="left" w:leader="dot" w:pos="3969"/>
                <w:tab w:val="left" w:leader="dot" w:pos="8505"/>
              </w:tabs>
            </w:pPr>
          </w:p>
          <w:p w:rsidR="00EF4774" w:rsidRDefault="00EF4774" w:rsidP="00564301">
            <w:pPr>
              <w:tabs>
                <w:tab w:val="left" w:leader="dot" w:pos="3969"/>
                <w:tab w:val="left" w:leader="dot" w:pos="8505"/>
              </w:tabs>
            </w:pPr>
          </w:p>
        </w:tc>
      </w:tr>
    </w:tbl>
    <w:p w:rsidR="0045204A" w:rsidRDefault="0045204A" w:rsidP="00AA5F7D">
      <w:pPr>
        <w:tabs>
          <w:tab w:val="left" w:leader="dot" w:pos="3969"/>
          <w:tab w:val="left" w:leader="dot" w:pos="8505"/>
        </w:tabs>
      </w:pPr>
    </w:p>
    <w:sectPr w:rsidR="0045204A" w:rsidSect="00E04A0E">
      <w:headerReference w:type="default" r:id="rId10"/>
      <w:footerReference w:type="default" r:id="rId11"/>
      <w:type w:val="continuous"/>
      <w:pgSz w:w="11906" w:h="16838" w:code="9"/>
      <w:pgMar w:top="2495" w:right="1134" w:bottom="1418" w:left="1985" w:header="629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E71" w:rsidRDefault="00273E71">
      <w:r>
        <w:separator/>
      </w:r>
    </w:p>
  </w:endnote>
  <w:endnote w:type="continuationSeparator" w:id="0">
    <w:p w:rsidR="00273E71" w:rsidRDefault="00273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nsportation"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58E" w:rsidRDefault="009E558E" w:rsidP="00E04A0E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531B11" w:rsidRPr="00531B11">
      <w:rPr>
        <w:noProof/>
        <w:lang w:val="de-DE"/>
      </w:rPr>
      <w:t>1</w:t>
    </w:r>
    <w:r>
      <w:fldChar w:fldCharType="end"/>
    </w:r>
  </w:p>
  <w:p w:rsidR="00D04457" w:rsidRPr="0062511D" w:rsidRDefault="00D04457" w:rsidP="00E04A0E">
    <w:pPr>
      <w:tabs>
        <w:tab w:val="left" w:pos="4530"/>
        <w:tab w:val="right" w:pos="8787"/>
      </w:tabs>
      <w:spacing w:line="200" w:lineRule="exact"/>
      <w:rPr>
        <w:rFonts w:cs="Arial"/>
        <w:sz w:val="14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E71" w:rsidRDefault="00273E71">
      <w:r>
        <w:separator/>
      </w:r>
    </w:p>
  </w:footnote>
  <w:footnote w:type="continuationSeparator" w:id="0">
    <w:p w:rsidR="00273E71" w:rsidRDefault="00273E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484" w:rsidRDefault="00396CF8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4536440</wp:posOffset>
          </wp:positionH>
          <wp:positionV relativeFrom="margin">
            <wp:posOffset>-1456055</wp:posOffset>
          </wp:positionV>
          <wp:extent cx="1173480" cy="872490"/>
          <wp:effectExtent l="0" t="0" r="7620" b="3810"/>
          <wp:wrapNone/>
          <wp:docPr id="2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872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3263900</wp:posOffset>
          </wp:positionH>
          <wp:positionV relativeFrom="paragraph">
            <wp:posOffset>-271145</wp:posOffset>
          </wp:positionV>
          <wp:extent cx="1181100" cy="1466215"/>
          <wp:effectExtent l="0" t="0" r="0" b="635"/>
          <wp:wrapNone/>
          <wp:docPr id="25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466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-523240</wp:posOffset>
          </wp:positionH>
          <wp:positionV relativeFrom="paragraph">
            <wp:posOffset>-53975</wp:posOffset>
          </wp:positionV>
          <wp:extent cx="1801495" cy="359410"/>
          <wp:effectExtent l="0" t="0" r="8255" b="2540"/>
          <wp:wrapNone/>
          <wp:docPr id="22" name="Bild 22" descr="provelo_ch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provelo_ch_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ABA45FD"/>
    <w:multiLevelType w:val="hybridMultilevel"/>
    <w:tmpl w:val="567EA8B2"/>
    <w:lvl w:ilvl="0" w:tplc="0407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9220757"/>
    <w:multiLevelType w:val="hybridMultilevel"/>
    <w:tmpl w:val="567EA8B2"/>
    <w:lvl w:ilvl="0" w:tplc="35FECFE0">
      <w:start w:val="1"/>
      <w:numFmt w:val="bullet"/>
      <w:lvlText w:val=""/>
      <w:lvlJc w:val="left"/>
      <w:pPr>
        <w:tabs>
          <w:tab w:val="num" w:pos="360"/>
        </w:tabs>
        <w:ind w:left="360" w:hanging="360"/>
      </w:pPr>
      <w:rPr>
        <w:rFonts w:ascii="Transportation" w:hAnsi="Transportatio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14774AB"/>
    <w:multiLevelType w:val="singleLevel"/>
    <w:tmpl w:val="746CD9DC"/>
    <w:lvl w:ilvl="0">
      <w:start w:val="1"/>
      <w:numFmt w:val="bullet"/>
      <w:lvlText w:val=""/>
      <w:lvlJc w:val="left"/>
      <w:pPr>
        <w:tabs>
          <w:tab w:val="num" w:pos="357"/>
        </w:tabs>
        <w:ind w:left="357" w:hanging="357"/>
      </w:pPr>
      <w:rPr>
        <w:rFonts w:ascii="Transportation" w:hAnsi="Transportation" w:hint="default"/>
      </w:rPr>
    </w:lvl>
  </w:abstractNum>
  <w:num w:numId="1">
    <w:abstractNumId w:val="0"/>
    <w:lvlOverride w:ilvl="0">
      <w:lvl w:ilvl="0">
        <w:start w:val="1"/>
        <w:numFmt w:val="bullet"/>
        <w:lvlText w:val=""/>
        <w:legacy w:legacy="1" w:legacySpace="0" w:legacyIndent="283"/>
        <w:lvlJc w:val="left"/>
        <w:pPr>
          <w:ind w:left="283" w:hanging="283"/>
        </w:pPr>
        <w:rPr>
          <w:rFonts w:ascii="Transportation" w:hAnsi="Transportation" w:hint="default"/>
          <w:sz w:val="24"/>
        </w:rPr>
      </w:lvl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style="mso-position-horizontal-relative:margin;mso-position-vertical-relative:margin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D4F"/>
    <w:rsid w:val="0003294B"/>
    <w:rsid w:val="000427A0"/>
    <w:rsid w:val="00046236"/>
    <w:rsid w:val="00070EB9"/>
    <w:rsid w:val="0007344E"/>
    <w:rsid w:val="001F6EB8"/>
    <w:rsid w:val="002242A4"/>
    <w:rsid w:val="00273E71"/>
    <w:rsid w:val="00276F8A"/>
    <w:rsid w:val="002C2FC2"/>
    <w:rsid w:val="002E2CD4"/>
    <w:rsid w:val="00307327"/>
    <w:rsid w:val="00396CF8"/>
    <w:rsid w:val="003D420B"/>
    <w:rsid w:val="003D561C"/>
    <w:rsid w:val="0045204A"/>
    <w:rsid w:val="00456539"/>
    <w:rsid w:val="00531B11"/>
    <w:rsid w:val="00562D4F"/>
    <w:rsid w:val="00564301"/>
    <w:rsid w:val="005E2766"/>
    <w:rsid w:val="005F1347"/>
    <w:rsid w:val="005F543A"/>
    <w:rsid w:val="00603484"/>
    <w:rsid w:val="00633A6F"/>
    <w:rsid w:val="00637E9B"/>
    <w:rsid w:val="00645BC3"/>
    <w:rsid w:val="00647F36"/>
    <w:rsid w:val="006A37EA"/>
    <w:rsid w:val="006C770F"/>
    <w:rsid w:val="00733D2D"/>
    <w:rsid w:val="007565AE"/>
    <w:rsid w:val="007A426D"/>
    <w:rsid w:val="007D4415"/>
    <w:rsid w:val="00932078"/>
    <w:rsid w:val="009633BD"/>
    <w:rsid w:val="009C5C33"/>
    <w:rsid w:val="009E558E"/>
    <w:rsid w:val="00A2545F"/>
    <w:rsid w:val="00A94536"/>
    <w:rsid w:val="00AA3A31"/>
    <w:rsid w:val="00AA5F7D"/>
    <w:rsid w:val="00AB63A1"/>
    <w:rsid w:val="00AD0698"/>
    <w:rsid w:val="00B61F86"/>
    <w:rsid w:val="00BF2C61"/>
    <w:rsid w:val="00C26395"/>
    <w:rsid w:val="00C60BAC"/>
    <w:rsid w:val="00CD36A5"/>
    <w:rsid w:val="00D04457"/>
    <w:rsid w:val="00D34115"/>
    <w:rsid w:val="00DD62C3"/>
    <w:rsid w:val="00E04A0E"/>
    <w:rsid w:val="00E256FB"/>
    <w:rsid w:val="00E64FAE"/>
    <w:rsid w:val="00E72882"/>
    <w:rsid w:val="00EF4774"/>
    <w:rsid w:val="00F81A3C"/>
    <w:rsid w:val="00FD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margin;mso-position-vertical-relative:margin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line="280" w:lineRule="exact"/>
    </w:pPr>
    <w:rPr>
      <w:rFonts w:ascii="Arial" w:hAnsi="Arial"/>
      <w:spacing w:val="10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b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</w:style>
  <w:style w:type="paragraph" w:styleId="Dokumentstruktur">
    <w:name w:val="Document Map"/>
    <w:basedOn w:val="Standard"/>
    <w:semiHidden/>
    <w:pPr>
      <w:shd w:val="clear" w:color="auto" w:fill="00008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b/>
      <w:kern w:val="2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ind w:right="-144"/>
    </w:pPr>
    <w:rPr>
      <w:lang w:val="de-DE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E-MailFormatvorlage23">
    <w:name w:val="E-MailFormatvorlage23"/>
    <w:semiHidden/>
    <w:rsid w:val="00EF4774"/>
    <w:rPr>
      <w:rFonts w:ascii="Arial" w:hAnsi="Arial" w:cs="Arial"/>
      <w:color w:val="auto"/>
      <w:sz w:val="20"/>
      <w:szCs w:val="20"/>
    </w:rPr>
  </w:style>
  <w:style w:type="paragraph" w:customStyle="1" w:styleId="Formatvorlage1">
    <w:name w:val="Formatvorlage1"/>
    <w:basedOn w:val="Standard"/>
  </w:style>
  <w:style w:type="paragraph" w:styleId="StandardWeb">
    <w:name w:val="Normal (Web)"/>
    <w:basedOn w:val="Standard"/>
    <w:rsid w:val="00EF4774"/>
    <w:pPr>
      <w:spacing w:before="100" w:beforeAutospacing="1" w:after="100" w:afterAutospacing="1" w:line="240" w:lineRule="auto"/>
    </w:pPr>
    <w:rPr>
      <w:rFonts w:ascii="Times New Roman" w:hAnsi="Times New Roman"/>
      <w:spacing w:val="0"/>
      <w:sz w:val="24"/>
      <w:szCs w:val="24"/>
      <w:lang w:eastAsia="de-CH"/>
    </w:rPr>
  </w:style>
  <w:style w:type="table" w:styleId="Tabellenraster">
    <w:name w:val="Table Grid"/>
    <w:basedOn w:val="NormaleTabelle"/>
    <w:rsid w:val="00EF4774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9E558E"/>
    <w:rPr>
      <w:rFonts w:ascii="Arial" w:hAnsi="Arial"/>
      <w:spacing w:val="1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line="280" w:lineRule="exact"/>
    </w:pPr>
    <w:rPr>
      <w:rFonts w:ascii="Arial" w:hAnsi="Arial"/>
      <w:spacing w:val="10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b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</w:style>
  <w:style w:type="paragraph" w:styleId="Dokumentstruktur">
    <w:name w:val="Document Map"/>
    <w:basedOn w:val="Standard"/>
    <w:semiHidden/>
    <w:pPr>
      <w:shd w:val="clear" w:color="auto" w:fill="00008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b/>
      <w:kern w:val="2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ind w:right="-144"/>
    </w:pPr>
    <w:rPr>
      <w:lang w:val="de-DE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E-MailFormatvorlage23">
    <w:name w:val="E-MailFormatvorlage23"/>
    <w:semiHidden/>
    <w:rsid w:val="00EF4774"/>
    <w:rPr>
      <w:rFonts w:ascii="Arial" w:hAnsi="Arial" w:cs="Arial"/>
      <w:color w:val="auto"/>
      <w:sz w:val="20"/>
      <w:szCs w:val="20"/>
    </w:rPr>
  </w:style>
  <w:style w:type="paragraph" w:customStyle="1" w:styleId="Formatvorlage1">
    <w:name w:val="Formatvorlage1"/>
    <w:basedOn w:val="Standard"/>
  </w:style>
  <w:style w:type="paragraph" w:styleId="StandardWeb">
    <w:name w:val="Normal (Web)"/>
    <w:basedOn w:val="Standard"/>
    <w:rsid w:val="00EF4774"/>
    <w:pPr>
      <w:spacing w:before="100" w:beforeAutospacing="1" w:after="100" w:afterAutospacing="1" w:line="240" w:lineRule="auto"/>
    </w:pPr>
    <w:rPr>
      <w:rFonts w:ascii="Times New Roman" w:hAnsi="Times New Roman"/>
      <w:spacing w:val="0"/>
      <w:sz w:val="24"/>
      <w:szCs w:val="24"/>
      <w:lang w:eastAsia="de-CH"/>
    </w:rPr>
  </w:style>
  <w:style w:type="table" w:styleId="Tabellenraster">
    <w:name w:val="Table Grid"/>
    <w:basedOn w:val="NormaleTabelle"/>
    <w:rsid w:val="00EF4774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9E558E"/>
    <w:rPr>
      <w:rFonts w:ascii="Arial" w:hAnsi="Arial"/>
      <w:spacing w:val="1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vonne.mueller@pro-velo.c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ike2school.ch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nne\AppData\Roaming\Microsoft\Vorlagen\bike2school_Vorlage_d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bike2school_Vorlage_d</Template>
  <TotalTime>0</TotalTime>
  <Pages>1</Pages>
  <Words>111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Überschrift</vt:lpstr>
    </vt:vector>
  </TitlesOfParts>
  <Company>ascom</Company>
  <LinksUpToDate>false</LinksUpToDate>
  <CharactersWithSpaces>812</CharactersWithSpaces>
  <SharedDoc>false</SharedDoc>
  <HLinks>
    <vt:vector size="12" baseType="variant">
      <vt:variant>
        <vt:i4>3932270</vt:i4>
      </vt:variant>
      <vt:variant>
        <vt:i4>3</vt:i4>
      </vt:variant>
      <vt:variant>
        <vt:i4>0</vt:i4>
      </vt:variant>
      <vt:variant>
        <vt:i4>5</vt:i4>
      </vt:variant>
      <vt:variant>
        <vt:lpwstr>http://www.bike2school.ch/</vt:lpwstr>
      </vt:variant>
      <vt:variant>
        <vt:lpwstr/>
      </vt:variant>
      <vt:variant>
        <vt:i4>4063242</vt:i4>
      </vt:variant>
      <vt:variant>
        <vt:i4>0</vt:i4>
      </vt:variant>
      <vt:variant>
        <vt:i4>0</vt:i4>
      </vt:variant>
      <vt:variant>
        <vt:i4>5</vt:i4>
      </vt:variant>
      <vt:variant>
        <vt:lpwstr>mailto:yvonne.mueller@pro-velo.ch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Überschrift</dc:title>
  <dc:creator>Yvonne Müller</dc:creator>
  <cp:lastModifiedBy>Yvonne Müller</cp:lastModifiedBy>
  <cp:revision>2</cp:revision>
  <cp:lastPrinted>2009-09-23T10:33:00Z</cp:lastPrinted>
  <dcterms:created xsi:type="dcterms:W3CDTF">2018-06-07T14:45:00Z</dcterms:created>
  <dcterms:modified xsi:type="dcterms:W3CDTF">2018-06-07T14:45:00Z</dcterms:modified>
</cp:coreProperties>
</file>